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F2" w:rsidRDefault="004B77F2">
      <w:bookmarkStart w:id="0" w:name="_GoBack"/>
      <w:bookmarkEnd w:id="0"/>
    </w:p>
    <w:p w:rsidR="004B77F2" w:rsidRDefault="004B77F2" w:rsidP="004B77F2">
      <w:pPr>
        <w:rPr>
          <w:b/>
          <w:sz w:val="36"/>
          <w:szCs w:val="36"/>
        </w:rPr>
      </w:pPr>
    </w:p>
    <w:p w:rsidR="0047503B" w:rsidRPr="004B77F2" w:rsidRDefault="00F57804" w:rsidP="004B77F2">
      <w:pPr>
        <w:rPr>
          <w:b/>
          <w:sz w:val="36"/>
          <w:szCs w:val="36"/>
        </w:rPr>
      </w:pPr>
      <w:r>
        <w:rPr>
          <w:b/>
          <w:sz w:val="36"/>
          <w:szCs w:val="36"/>
        </w:rPr>
        <w:t>Samenwerkingsovereenkomst</w:t>
      </w:r>
    </w:p>
    <w:p w:rsidR="004B77F2" w:rsidRPr="004B77F2" w:rsidRDefault="004B77F2" w:rsidP="004B77F2">
      <w:pPr>
        <w:rPr>
          <w:b/>
          <w:sz w:val="36"/>
          <w:szCs w:val="36"/>
        </w:rPr>
      </w:pPr>
      <w:r w:rsidRPr="004B77F2">
        <w:rPr>
          <w:b/>
          <w:sz w:val="36"/>
          <w:szCs w:val="36"/>
        </w:rPr>
        <w:t>POP3</w:t>
      </w:r>
    </w:p>
    <w:p w:rsidR="004B77F2" w:rsidRDefault="004B77F2" w:rsidP="004B77F2"/>
    <w:p w:rsidR="00F57804" w:rsidRDefault="00F57804" w:rsidP="004B77F2"/>
    <w:p w:rsidR="00F57804" w:rsidRDefault="00F57804" w:rsidP="004B77F2">
      <w:r>
        <w:t xml:space="preserve">De </w:t>
      </w:r>
      <w:r w:rsidR="002051B8">
        <w:t>samenwerkingsovereenkomst</w:t>
      </w:r>
      <w:r>
        <w:t xml:space="preserve"> is een verplichte bijlage voor aanvragen die door een samenwerkingsverband worden ingediend voor POP3. Alle partners dienen kennis genomen te hebben van de inhoud en deze overeenkomst te </w:t>
      </w:r>
      <w:r w:rsidR="00132294">
        <w:t>onder</w:t>
      </w:r>
      <w:r>
        <w:t xml:space="preserve">tekenen. </w:t>
      </w:r>
    </w:p>
    <w:p w:rsidR="00F57804" w:rsidRDefault="00F57804"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83"/>
        <w:gridCol w:w="5579"/>
      </w:tblGrid>
      <w:tr w:rsidR="002051B8" w:rsidTr="002051B8">
        <w:tc>
          <w:tcPr>
            <w:tcW w:w="3510" w:type="dxa"/>
          </w:tcPr>
          <w:p w:rsidR="002051B8" w:rsidRDefault="002051B8" w:rsidP="004B77F2">
            <w:r>
              <w:t>Naam aanvrager/penvoerder:</w:t>
            </w:r>
          </w:p>
        </w:tc>
        <w:tc>
          <w:tcPr>
            <w:tcW w:w="5702" w:type="dxa"/>
          </w:tcPr>
          <w:p w:rsidR="002051B8" w:rsidRDefault="002051B8" w:rsidP="004B77F2"/>
        </w:tc>
      </w:tr>
      <w:tr w:rsidR="002051B8" w:rsidTr="002051B8">
        <w:tc>
          <w:tcPr>
            <w:tcW w:w="3510" w:type="dxa"/>
          </w:tcPr>
          <w:p w:rsidR="002051B8" w:rsidRDefault="002051B8" w:rsidP="004B77F2">
            <w:r>
              <w:t>Naam project:</w:t>
            </w:r>
          </w:p>
        </w:tc>
        <w:tc>
          <w:tcPr>
            <w:tcW w:w="5702" w:type="dxa"/>
          </w:tcPr>
          <w:p w:rsidR="002051B8" w:rsidRDefault="002051B8" w:rsidP="004B77F2"/>
        </w:tc>
      </w:tr>
      <w:tr w:rsidR="002051B8" w:rsidTr="002051B8">
        <w:tc>
          <w:tcPr>
            <w:tcW w:w="3510" w:type="dxa"/>
          </w:tcPr>
          <w:p w:rsidR="002051B8" w:rsidRDefault="002051B8" w:rsidP="004B77F2">
            <w:r>
              <w:t>Vraagt subsidie aan voor Regeling:</w:t>
            </w:r>
          </w:p>
        </w:tc>
        <w:tc>
          <w:tcPr>
            <w:tcW w:w="5702" w:type="dxa"/>
          </w:tcPr>
          <w:p w:rsidR="002051B8" w:rsidRDefault="002051B8" w:rsidP="004B77F2"/>
        </w:tc>
      </w:tr>
      <w:tr w:rsidR="002051B8" w:rsidTr="002051B8">
        <w:tc>
          <w:tcPr>
            <w:tcW w:w="3510" w:type="dxa"/>
          </w:tcPr>
          <w:p w:rsidR="002051B8" w:rsidRDefault="002051B8" w:rsidP="004B77F2">
            <w:r>
              <w:t>Vraagt subsidie aan bij Provincie:</w:t>
            </w:r>
          </w:p>
        </w:tc>
        <w:tc>
          <w:tcPr>
            <w:tcW w:w="5702" w:type="dxa"/>
          </w:tcPr>
          <w:p w:rsidR="002051B8" w:rsidRDefault="002051B8" w:rsidP="004B77F2"/>
        </w:tc>
      </w:tr>
    </w:tbl>
    <w:p w:rsidR="002051B8" w:rsidRDefault="002051B8" w:rsidP="004B77F2"/>
    <w:p w:rsidR="00F57804" w:rsidRDefault="00F57804" w:rsidP="004B77F2"/>
    <w:p w:rsidR="002051B8" w:rsidRDefault="002051B8" w:rsidP="002051B8">
      <w:pPr>
        <w:pStyle w:val="Kop1"/>
        <w:numPr>
          <w:ilvl w:val="0"/>
          <w:numId w:val="10"/>
        </w:numPr>
      </w:pPr>
      <w:r>
        <w:t>Aanvragers samenwerkingsovereenkomst</w:t>
      </w:r>
    </w:p>
    <w:p w:rsidR="009344A6" w:rsidRPr="009344A6" w:rsidRDefault="009344A6" w:rsidP="009344A6"/>
    <w:p w:rsidR="002051B8" w:rsidRDefault="002051B8" w:rsidP="002051B8">
      <w:pPr>
        <w:pStyle w:val="Kop2"/>
        <w:numPr>
          <w:ilvl w:val="1"/>
          <w:numId w:val="10"/>
        </w:numPr>
      </w:pPr>
      <w:r>
        <w:t>Beschrijf de rechtsvorm van alle betrokken deelnemers (bedrijven, organisaties en/of instellingen) in het samenwerkingsverband.</w:t>
      </w:r>
    </w:p>
    <w:p w:rsidR="009344A6" w:rsidRPr="009344A6" w:rsidRDefault="009344A6" w:rsidP="009344A6"/>
    <w:p w:rsidR="002051B8" w:rsidRDefault="002051B8" w:rsidP="002051B8">
      <w:r>
        <w:t>De deelnemers zijn: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2"/>
      </w:tblGrid>
      <w:tr w:rsidR="002051B8" w:rsidTr="002051B8">
        <w:tc>
          <w:tcPr>
            <w:tcW w:w="4606" w:type="dxa"/>
          </w:tcPr>
          <w:p w:rsidR="002051B8" w:rsidRPr="002051B8" w:rsidRDefault="002051B8" w:rsidP="002051B8">
            <w:pPr>
              <w:jc w:val="center"/>
              <w:rPr>
                <w:i/>
              </w:rPr>
            </w:pPr>
            <w:r w:rsidRPr="002051B8">
              <w:rPr>
                <w:i/>
              </w:rPr>
              <w:t>Naam deelnemer</w:t>
            </w:r>
          </w:p>
        </w:tc>
        <w:tc>
          <w:tcPr>
            <w:tcW w:w="4606" w:type="dxa"/>
          </w:tcPr>
          <w:p w:rsidR="002051B8" w:rsidRPr="002051B8" w:rsidRDefault="002051B8" w:rsidP="002051B8">
            <w:pPr>
              <w:jc w:val="center"/>
              <w:rPr>
                <w:i/>
              </w:rPr>
            </w:pPr>
            <w:r w:rsidRPr="002051B8">
              <w:rPr>
                <w:i/>
              </w:rPr>
              <w:t>Rechtsvorm</w:t>
            </w:r>
          </w:p>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r w:rsidR="002051B8" w:rsidTr="002051B8">
        <w:tc>
          <w:tcPr>
            <w:tcW w:w="4606" w:type="dxa"/>
          </w:tcPr>
          <w:p w:rsidR="002051B8" w:rsidRDefault="002051B8" w:rsidP="002051B8"/>
        </w:tc>
        <w:tc>
          <w:tcPr>
            <w:tcW w:w="4606" w:type="dxa"/>
          </w:tcPr>
          <w:p w:rsidR="002051B8" w:rsidRDefault="002051B8" w:rsidP="002051B8"/>
        </w:tc>
      </w:tr>
    </w:tbl>
    <w:p w:rsidR="002051B8" w:rsidRDefault="002051B8" w:rsidP="002051B8"/>
    <w:p w:rsidR="00B4651F" w:rsidRPr="00B4651F" w:rsidRDefault="00B4651F" w:rsidP="00B4651F">
      <w:pPr>
        <w:pStyle w:val="Lijstalinea"/>
        <w:numPr>
          <w:ilvl w:val="1"/>
          <w:numId w:val="10"/>
        </w:numPr>
        <w:rPr>
          <w:b/>
        </w:rPr>
      </w:pPr>
      <w:r w:rsidRPr="00B4651F">
        <w:rPr>
          <w:b/>
        </w:rPr>
        <w:t xml:space="preserve">Kunnen de betrokken deelnemers de BTW verrekenen? </w:t>
      </w:r>
      <w:r w:rsidR="00EC5DC1">
        <w:rPr>
          <w:b/>
        </w:rPr>
        <w:t>Geef</w:t>
      </w:r>
      <w:r w:rsidRPr="00B4651F">
        <w:rPr>
          <w:b/>
        </w:rPr>
        <w:t xml:space="preserve"> hieronder per deelnemer aan of de btw wel, niet of deels verrekend kan worden.</w:t>
      </w:r>
      <w:r w:rsidR="00CE0793">
        <w:rPr>
          <w:b/>
        </w:rPr>
        <w:t xml:space="preserve"> </w:t>
      </w:r>
      <w:r w:rsidR="00CE0793" w:rsidRPr="006127E7">
        <w:t xml:space="preserve">Indien BTW </w:t>
      </w:r>
      <w:r w:rsidR="00CE0793">
        <w:t>niet te verrekend/gecompenseerd kan worden,</w:t>
      </w:r>
      <w:r w:rsidR="00CE0793" w:rsidRPr="006127E7">
        <w:t xml:space="preserve"> dient een</w:t>
      </w:r>
      <w:r w:rsidR="00CE0793">
        <w:rPr>
          <w:b/>
        </w:rPr>
        <w:t xml:space="preserve"> </w:t>
      </w:r>
      <w:r w:rsidR="00CE0793">
        <w:t xml:space="preserve">verklaring van de Belastingdienst bijgevoegd te worden. </w:t>
      </w:r>
    </w:p>
    <w:p w:rsidR="00B4651F" w:rsidRDefault="00B4651F" w:rsidP="00B4651F"/>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40"/>
        <w:gridCol w:w="839"/>
        <w:gridCol w:w="844"/>
        <w:gridCol w:w="739"/>
      </w:tblGrid>
      <w:tr w:rsidR="00B4651F" w:rsidRPr="00B4651F" w:rsidTr="00B4651F">
        <w:tc>
          <w:tcPr>
            <w:tcW w:w="6771" w:type="dxa"/>
          </w:tcPr>
          <w:p w:rsidR="00B4651F" w:rsidRPr="00B4651F" w:rsidRDefault="00B4651F" w:rsidP="00B4651F">
            <w:pPr>
              <w:jc w:val="center"/>
              <w:rPr>
                <w:i/>
              </w:rPr>
            </w:pPr>
            <w:r w:rsidRPr="00B4651F">
              <w:rPr>
                <w:i/>
              </w:rPr>
              <w:t>Naam deelnemer</w:t>
            </w:r>
          </w:p>
        </w:tc>
        <w:tc>
          <w:tcPr>
            <w:tcW w:w="850" w:type="dxa"/>
          </w:tcPr>
          <w:p w:rsidR="00B4651F" w:rsidRPr="00B4651F" w:rsidRDefault="00B4651F" w:rsidP="00B4651F">
            <w:pPr>
              <w:jc w:val="center"/>
              <w:rPr>
                <w:i/>
              </w:rPr>
            </w:pPr>
            <w:r w:rsidRPr="00B4651F">
              <w:rPr>
                <w:i/>
              </w:rPr>
              <w:t>ja</w:t>
            </w:r>
          </w:p>
        </w:tc>
        <w:tc>
          <w:tcPr>
            <w:tcW w:w="851" w:type="dxa"/>
          </w:tcPr>
          <w:p w:rsidR="00B4651F" w:rsidRPr="00B4651F" w:rsidRDefault="00B4651F" w:rsidP="00B4651F">
            <w:pPr>
              <w:jc w:val="center"/>
              <w:rPr>
                <w:i/>
              </w:rPr>
            </w:pPr>
            <w:r w:rsidRPr="00B4651F">
              <w:rPr>
                <w:i/>
              </w:rPr>
              <w:t>nee</w:t>
            </w:r>
          </w:p>
        </w:tc>
        <w:tc>
          <w:tcPr>
            <w:tcW w:w="740" w:type="dxa"/>
          </w:tcPr>
          <w:p w:rsidR="00B4651F" w:rsidRPr="00B4651F" w:rsidRDefault="00B4651F" w:rsidP="00B4651F">
            <w:pPr>
              <w:jc w:val="center"/>
              <w:rPr>
                <w:i/>
              </w:rPr>
            </w:pPr>
            <w:r w:rsidRPr="00B4651F">
              <w:rPr>
                <w:i/>
              </w:rPr>
              <w:t>deels</w:t>
            </w:r>
          </w:p>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r w:rsidR="00B4651F" w:rsidTr="00B4651F">
        <w:tc>
          <w:tcPr>
            <w:tcW w:w="6771" w:type="dxa"/>
          </w:tcPr>
          <w:p w:rsidR="00B4651F" w:rsidRDefault="00B4651F" w:rsidP="00B4651F"/>
        </w:tc>
        <w:tc>
          <w:tcPr>
            <w:tcW w:w="850" w:type="dxa"/>
          </w:tcPr>
          <w:p w:rsidR="00B4651F" w:rsidRDefault="00B4651F" w:rsidP="00B4651F"/>
        </w:tc>
        <w:tc>
          <w:tcPr>
            <w:tcW w:w="851" w:type="dxa"/>
          </w:tcPr>
          <w:p w:rsidR="00B4651F" w:rsidRDefault="00B4651F" w:rsidP="00B4651F"/>
        </w:tc>
        <w:tc>
          <w:tcPr>
            <w:tcW w:w="740" w:type="dxa"/>
          </w:tcPr>
          <w:p w:rsidR="00B4651F" w:rsidRDefault="00B4651F" w:rsidP="00B4651F"/>
        </w:tc>
      </w:tr>
    </w:tbl>
    <w:p w:rsidR="00B4651F" w:rsidRDefault="00B4651F" w:rsidP="00B4651F"/>
    <w:p w:rsidR="00B4651F" w:rsidRDefault="00B4651F" w:rsidP="002051B8"/>
    <w:p w:rsidR="002051B8" w:rsidRDefault="002051B8" w:rsidP="002051B8">
      <w:pPr>
        <w:pStyle w:val="Kop2"/>
        <w:numPr>
          <w:ilvl w:val="1"/>
          <w:numId w:val="10"/>
        </w:numPr>
      </w:pPr>
      <w:r>
        <w:t>Geef een beschrijving van de samenwerking. Wat is de doelstelling van de samenwerking?</w:t>
      </w:r>
      <w:r w:rsidR="00987F21">
        <w:t xml:space="preserve"> Wat is de looptijd van het samenwerkingsverband?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2051B8" w:rsidTr="002051B8">
        <w:tc>
          <w:tcPr>
            <w:tcW w:w="9212" w:type="dxa"/>
          </w:tcPr>
          <w:p w:rsidR="002051B8" w:rsidRDefault="002051B8" w:rsidP="002051B8"/>
          <w:p w:rsidR="002051B8" w:rsidRDefault="002051B8" w:rsidP="002051B8"/>
          <w:p w:rsidR="002051B8" w:rsidRDefault="002051B8" w:rsidP="002051B8"/>
        </w:tc>
      </w:tr>
    </w:tbl>
    <w:p w:rsidR="002051B8" w:rsidRDefault="002051B8" w:rsidP="002051B8"/>
    <w:p w:rsidR="002051B8" w:rsidRDefault="002051B8" w:rsidP="002051B8">
      <w:pPr>
        <w:pStyle w:val="Kop2"/>
        <w:numPr>
          <w:ilvl w:val="1"/>
          <w:numId w:val="10"/>
        </w:numPr>
      </w:pPr>
      <w:r>
        <w:t>Beschrijf de wijze van samenwerking (interne procedures en besluitvorming binnen het samenwerkingsverband).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2051B8" w:rsidTr="002051B8">
        <w:tc>
          <w:tcPr>
            <w:tcW w:w="9212" w:type="dxa"/>
          </w:tcPr>
          <w:p w:rsidR="002051B8" w:rsidRDefault="002051B8" w:rsidP="002051B8"/>
          <w:p w:rsidR="002051B8" w:rsidRDefault="002051B8" w:rsidP="002051B8"/>
          <w:p w:rsidR="002051B8" w:rsidRDefault="002051B8" w:rsidP="002051B8"/>
        </w:tc>
      </w:tr>
    </w:tbl>
    <w:p w:rsidR="002051B8" w:rsidRDefault="002051B8" w:rsidP="002051B8"/>
    <w:p w:rsidR="009344A6" w:rsidRDefault="009344A6" w:rsidP="002051B8"/>
    <w:p w:rsidR="009344A6" w:rsidRDefault="009344A6" w:rsidP="002051B8"/>
    <w:p w:rsidR="009344A6" w:rsidRDefault="009344A6" w:rsidP="002051B8"/>
    <w:p w:rsidR="009344A6" w:rsidRDefault="009344A6" w:rsidP="002051B8"/>
    <w:p w:rsidR="009344A6" w:rsidRDefault="009344A6" w:rsidP="002051B8"/>
    <w:p w:rsidR="002051B8" w:rsidRDefault="002051B8" w:rsidP="002051B8">
      <w:pPr>
        <w:pStyle w:val="Kop1"/>
        <w:numPr>
          <w:ilvl w:val="0"/>
          <w:numId w:val="10"/>
        </w:numPr>
      </w:pPr>
      <w:r>
        <w:t>Verantwoording</w:t>
      </w:r>
    </w:p>
    <w:p w:rsidR="005F2D41" w:rsidRPr="005F2D41" w:rsidRDefault="005F2D41" w:rsidP="005F2D41"/>
    <w:p w:rsidR="005F2D41" w:rsidRPr="00393CD7" w:rsidRDefault="005F2D41" w:rsidP="005F2D41">
      <w:pPr>
        <w:numPr>
          <w:ilvl w:val="0"/>
          <w:numId w:val="13"/>
        </w:numPr>
        <w:spacing w:line="240" w:lineRule="atLeast"/>
        <w:contextualSpacing/>
        <w:rPr>
          <w:szCs w:val="18"/>
        </w:rPr>
      </w:pPr>
      <w:r w:rsidRPr="00393CD7">
        <w:rPr>
          <w:b/>
          <w:i/>
          <w:color w:val="0070C0"/>
          <w:szCs w:val="18"/>
        </w:rPr>
        <w:t>Naam…..</w:t>
      </w:r>
      <w:r w:rsidRPr="00393CD7">
        <w:rPr>
          <w:szCs w:val="18"/>
        </w:rPr>
        <w:t xml:space="preserve"> is door alle deelnemers van dit samenwerkingsverband aangewezen als penvoerder.</w:t>
      </w:r>
    </w:p>
    <w:p w:rsidR="005F2D41" w:rsidRPr="006F5742" w:rsidRDefault="005F2D41" w:rsidP="006F5742">
      <w:pPr>
        <w:numPr>
          <w:ilvl w:val="0"/>
          <w:numId w:val="13"/>
        </w:numPr>
        <w:spacing w:line="240" w:lineRule="atLeast"/>
        <w:contextualSpacing/>
        <w:rPr>
          <w:szCs w:val="18"/>
        </w:rPr>
      </w:pPr>
      <w:r>
        <w:rPr>
          <w:szCs w:val="18"/>
        </w:rPr>
        <w:t>De penvoerder is het eerste</w:t>
      </w:r>
      <w:r w:rsidR="006F5742">
        <w:rPr>
          <w:szCs w:val="18"/>
        </w:rPr>
        <w:t xml:space="preserve"> </w:t>
      </w:r>
      <w:r w:rsidRPr="006F5742">
        <w:rPr>
          <w:szCs w:val="18"/>
        </w:rPr>
        <w:t xml:space="preserve">aanspreekpunt voor de Rijksdienst voor </w:t>
      </w:r>
      <w:r w:rsidR="00132294">
        <w:rPr>
          <w:szCs w:val="18"/>
        </w:rPr>
        <w:t>Ondernemend Nederland en/of de p</w:t>
      </w:r>
      <w:r w:rsidRPr="006F5742">
        <w:rPr>
          <w:szCs w:val="18"/>
        </w:rPr>
        <w:t>rovincie.</w:t>
      </w:r>
    </w:p>
    <w:p w:rsidR="005F2D41" w:rsidRPr="00393CD7" w:rsidRDefault="005F2D41" w:rsidP="005F2D41">
      <w:pPr>
        <w:numPr>
          <w:ilvl w:val="0"/>
          <w:numId w:val="13"/>
        </w:numPr>
        <w:spacing w:line="240" w:lineRule="atLeast"/>
        <w:contextualSpacing/>
        <w:rPr>
          <w:szCs w:val="18"/>
        </w:rPr>
      </w:pPr>
      <w:r w:rsidRPr="00393CD7">
        <w:rPr>
          <w:szCs w:val="18"/>
        </w:rPr>
        <w:t>De penvoerder verzorgt het contact met alle betrokken financiers en deelnemers van het project.</w:t>
      </w:r>
    </w:p>
    <w:p w:rsidR="009344A6" w:rsidRDefault="005F2D41" w:rsidP="005F2D41">
      <w:pPr>
        <w:numPr>
          <w:ilvl w:val="0"/>
          <w:numId w:val="13"/>
        </w:numPr>
        <w:spacing w:line="240" w:lineRule="atLeast"/>
        <w:contextualSpacing/>
        <w:rPr>
          <w:szCs w:val="18"/>
        </w:rPr>
      </w:pPr>
      <w:r w:rsidRPr="00393CD7">
        <w:rPr>
          <w:szCs w:val="18"/>
        </w:rPr>
        <w:t>Gedeputeerde Staten kunnen op verzoek de beschikking</w:t>
      </w:r>
      <w:r w:rsidR="00132294">
        <w:rPr>
          <w:szCs w:val="18"/>
        </w:rPr>
        <w:t xml:space="preserve"> tot subsidieverlening wijzig</w:t>
      </w:r>
      <w:r w:rsidRPr="00393CD7">
        <w:rPr>
          <w:szCs w:val="18"/>
        </w:rPr>
        <w:t xml:space="preserve">en. De penvoerder is verantwoordelijk voor het voorleggen van wijzigingsverzoeken.  </w:t>
      </w:r>
    </w:p>
    <w:p w:rsidR="005F2D41" w:rsidRPr="00393CD7" w:rsidRDefault="005F2D41" w:rsidP="005F2D41">
      <w:pPr>
        <w:numPr>
          <w:ilvl w:val="0"/>
          <w:numId w:val="13"/>
        </w:numPr>
        <w:spacing w:line="240" w:lineRule="atLeast"/>
        <w:contextualSpacing/>
        <w:rPr>
          <w:szCs w:val="18"/>
        </w:rPr>
      </w:pPr>
      <w:r w:rsidRPr="005F606F">
        <w:rPr>
          <w:szCs w:val="18"/>
        </w:rPr>
        <w:t>De penvoerder is verplicht om de projectadministratie te voeren.</w:t>
      </w:r>
      <w:r w:rsidR="009344A6">
        <w:rPr>
          <w:szCs w:val="18"/>
        </w:rPr>
        <w:t xml:space="preserve"> </w:t>
      </w:r>
      <w:r w:rsidRPr="00393CD7">
        <w:rPr>
          <w:szCs w:val="18"/>
        </w:rPr>
        <w:t>Penvoerder doet tevens schriftelijk mededeling van de indiening bij de rechtbank van een verzoek tot het op hem respectievelijk op een van de deelnemers</w:t>
      </w:r>
      <w:r w:rsidR="006F5742">
        <w:rPr>
          <w:szCs w:val="18"/>
        </w:rPr>
        <w:t xml:space="preserve"> van het </w:t>
      </w:r>
      <w:r w:rsidRPr="00393CD7">
        <w:rPr>
          <w:szCs w:val="18"/>
        </w:rPr>
        <w:t>samenwerkingsverband van toepassing verklaren van de schuldsaneringsregeling natuurlijke personen, tot verlening van surseance van betaling aan hem respectievelijk aan een van de deelnemers van het samenwerkingsverband, of tot faillietverklaring van hem respectievelijk van een van de deelnemers van het samenwerkingsverband.</w:t>
      </w:r>
    </w:p>
    <w:p w:rsidR="005F2D41" w:rsidRPr="00393CD7" w:rsidRDefault="005F2D41" w:rsidP="005F2D41">
      <w:pPr>
        <w:numPr>
          <w:ilvl w:val="0"/>
          <w:numId w:val="13"/>
        </w:numPr>
        <w:spacing w:line="240" w:lineRule="atLeast"/>
        <w:contextualSpacing/>
        <w:rPr>
          <w:szCs w:val="18"/>
        </w:rPr>
      </w:pPr>
      <w:r w:rsidRPr="00393CD7">
        <w:rPr>
          <w:szCs w:val="18"/>
        </w:rPr>
        <w:t>De penvoerder doet schriftelijk mededeling zodra aannemelijk is dat de subsidiabele activiteiten niet, niet tijdig of niet geheel zullen worden verricht of niet, niet tijdig of niet geheel  aan de subsidie verbonden verplichtingen zal worden voldaan.</w:t>
      </w:r>
    </w:p>
    <w:p w:rsidR="009344A6" w:rsidRPr="009344A6" w:rsidRDefault="009344A6" w:rsidP="002051B8">
      <w:pPr>
        <w:numPr>
          <w:ilvl w:val="0"/>
          <w:numId w:val="13"/>
        </w:numPr>
        <w:spacing w:line="240" w:lineRule="atLeast"/>
        <w:contextualSpacing/>
      </w:pPr>
      <w:r w:rsidRPr="009344A6">
        <w:rPr>
          <w:szCs w:val="18"/>
        </w:rPr>
        <w:t>D</w:t>
      </w:r>
      <w:r w:rsidR="005F2D41" w:rsidRPr="009344A6">
        <w:rPr>
          <w:szCs w:val="18"/>
        </w:rPr>
        <w:t xml:space="preserve">e penvoerder </w:t>
      </w:r>
      <w:r w:rsidRPr="009344A6">
        <w:rPr>
          <w:szCs w:val="18"/>
        </w:rPr>
        <w:t xml:space="preserve">is </w:t>
      </w:r>
      <w:r w:rsidR="005F2D41" w:rsidRPr="009344A6">
        <w:rPr>
          <w:szCs w:val="18"/>
        </w:rPr>
        <w:t>eindverantwoordelijk voor de financiële afhandeling van het project</w:t>
      </w:r>
      <w:r w:rsidRPr="009344A6">
        <w:rPr>
          <w:szCs w:val="18"/>
        </w:rPr>
        <w:t xml:space="preserve">. </w:t>
      </w:r>
    </w:p>
    <w:p w:rsidR="00B62474" w:rsidRDefault="009344A6" w:rsidP="00B62474">
      <w:pPr>
        <w:spacing w:line="240" w:lineRule="atLeast"/>
        <w:ind w:left="360"/>
        <w:contextualSpacing/>
        <w:rPr>
          <w:szCs w:val="18"/>
        </w:rPr>
      </w:pPr>
      <w:r>
        <w:rPr>
          <w:szCs w:val="18"/>
        </w:rPr>
        <w:t xml:space="preserve">Indien u daarover onderling andere afspraken maakt, dient u dit op te nemen onder 3.1 </w:t>
      </w:r>
    </w:p>
    <w:p w:rsidR="00B62474" w:rsidRPr="00B62474" w:rsidRDefault="00B62474" w:rsidP="006127E7">
      <w:pPr>
        <w:pStyle w:val="Lijstalinea"/>
        <w:numPr>
          <w:ilvl w:val="0"/>
          <w:numId w:val="18"/>
        </w:numPr>
        <w:spacing w:line="240" w:lineRule="atLeast"/>
        <w:rPr>
          <w:szCs w:val="18"/>
        </w:rPr>
      </w:pPr>
      <w:r>
        <w:rPr>
          <w:szCs w:val="18"/>
        </w:rPr>
        <w:t xml:space="preserve">De penvoerder is verplicht om de </w:t>
      </w:r>
      <w:r>
        <w:t xml:space="preserve">subsidie onverkort aan de andere begunstigden in het samenwerkingsverband uit te keren. </w:t>
      </w:r>
    </w:p>
    <w:p w:rsidR="009344A6" w:rsidRDefault="009344A6" w:rsidP="009344A6">
      <w:pPr>
        <w:spacing w:line="240" w:lineRule="atLeast"/>
        <w:ind w:left="360"/>
        <w:contextualSpacing/>
      </w:pPr>
    </w:p>
    <w:p w:rsidR="005F2D41" w:rsidRDefault="005F2D41" w:rsidP="002051B8"/>
    <w:p w:rsidR="005F2D41" w:rsidRDefault="005F2D41" w:rsidP="005F2D41">
      <w:pPr>
        <w:pStyle w:val="Kop1"/>
        <w:numPr>
          <w:ilvl w:val="0"/>
          <w:numId w:val="10"/>
        </w:numPr>
      </w:pPr>
      <w:r>
        <w:t>Verdeling taken en verantwoordelijkheden</w:t>
      </w:r>
    </w:p>
    <w:p w:rsidR="009344A6" w:rsidRPr="009344A6" w:rsidRDefault="009344A6" w:rsidP="009344A6"/>
    <w:p w:rsidR="00DE7746" w:rsidRDefault="005F2D41" w:rsidP="00DE7746">
      <w:pPr>
        <w:pStyle w:val="Kop2"/>
        <w:numPr>
          <w:ilvl w:val="1"/>
          <w:numId w:val="10"/>
        </w:numPr>
      </w:pPr>
      <w:r>
        <w:t xml:space="preserve">Geef per deelnemer de verdeling van de taken en verantwoordelijkheden aan. NB: met “bevoegdheden” wordt bedoeld: de toestemming om handelingen te mogen verrichten in naam van de andere deelnemers. “Verantwoordelijkheden” zijn de taken waarvoor een deelnemer verantwoordelijk is om die met goed gevolg uit te (laten) voeren en te voltooien. </w:t>
      </w:r>
    </w:p>
    <w:p w:rsidR="009344A6" w:rsidRPr="009344A6" w:rsidRDefault="009344A6" w:rsidP="009344A6"/>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81"/>
        <w:gridCol w:w="1918"/>
        <w:gridCol w:w="1824"/>
        <w:gridCol w:w="1640"/>
        <w:gridCol w:w="2299"/>
      </w:tblGrid>
      <w:tr w:rsidR="00CE6038" w:rsidTr="00CE6038">
        <w:tc>
          <w:tcPr>
            <w:tcW w:w="1842" w:type="dxa"/>
          </w:tcPr>
          <w:p w:rsidR="00CE6038" w:rsidRPr="00CE6038" w:rsidRDefault="00CE6038" w:rsidP="00CE6038">
            <w:pPr>
              <w:jc w:val="center"/>
              <w:rPr>
                <w:i/>
              </w:rPr>
            </w:pPr>
            <w:r w:rsidRPr="00CE6038">
              <w:rPr>
                <w:i/>
              </w:rPr>
              <w:t>Naam deelnemer</w:t>
            </w:r>
          </w:p>
        </w:tc>
        <w:tc>
          <w:tcPr>
            <w:tcW w:w="1842" w:type="dxa"/>
          </w:tcPr>
          <w:p w:rsidR="00CE6038" w:rsidRPr="00CE6038" w:rsidRDefault="00CE6038" w:rsidP="00CE6038">
            <w:pPr>
              <w:jc w:val="center"/>
              <w:rPr>
                <w:i/>
              </w:rPr>
            </w:pPr>
            <w:r w:rsidRPr="00CE6038">
              <w:rPr>
                <w:i/>
              </w:rPr>
              <w:t>Naam en functie rechtsgeldige vertegenwoordiger</w:t>
            </w:r>
          </w:p>
        </w:tc>
        <w:tc>
          <w:tcPr>
            <w:tcW w:w="1842" w:type="dxa"/>
          </w:tcPr>
          <w:p w:rsidR="00CE6038" w:rsidRPr="00CE6038" w:rsidRDefault="00CE6038" w:rsidP="00CE6038">
            <w:pPr>
              <w:jc w:val="center"/>
              <w:rPr>
                <w:i/>
              </w:rPr>
            </w:pPr>
            <w:r w:rsidRPr="00CE6038">
              <w:rPr>
                <w:i/>
              </w:rPr>
              <w:t>Activiteiten/taken</w:t>
            </w:r>
          </w:p>
        </w:tc>
        <w:tc>
          <w:tcPr>
            <w:tcW w:w="1843" w:type="dxa"/>
          </w:tcPr>
          <w:p w:rsidR="00CE6038" w:rsidRPr="00CE6038" w:rsidRDefault="00CE6038" w:rsidP="00CE6038">
            <w:pPr>
              <w:jc w:val="center"/>
              <w:rPr>
                <w:i/>
              </w:rPr>
            </w:pPr>
            <w:r w:rsidRPr="00CE6038">
              <w:rPr>
                <w:i/>
              </w:rPr>
              <w:t>Bevoegdheden</w:t>
            </w:r>
          </w:p>
        </w:tc>
        <w:tc>
          <w:tcPr>
            <w:tcW w:w="1843" w:type="dxa"/>
          </w:tcPr>
          <w:p w:rsidR="00CE6038" w:rsidRPr="00CE6038" w:rsidRDefault="00CE6038" w:rsidP="00CE6038">
            <w:pPr>
              <w:jc w:val="center"/>
              <w:rPr>
                <w:i/>
              </w:rPr>
            </w:pPr>
            <w:r w:rsidRPr="00CE6038">
              <w:rPr>
                <w:i/>
              </w:rPr>
              <w:t>Verantwoordelijkheden</w:t>
            </w:r>
          </w:p>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r w:rsidR="00CE6038" w:rsidTr="00CE6038">
        <w:tc>
          <w:tcPr>
            <w:tcW w:w="1842" w:type="dxa"/>
          </w:tcPr>
          <w:p w:rsidR="00CE6038" w:rsidRDefault="00CE6038" w:rsidP="005F2D41"/>
        </w:tc>
        <w:tc>
          <w:tcPr>
            <w:tcW w:w="1842" w:type="dxa"/>
          </w:tcPr>
          <w:p w:rsidR="00CE6038" w:rsidRDefault="00CE6038" w:rsidP="005F2D41"/>
        </w:tc>
        <w:tc>
          <w:tcPr>
            <w:tcW w:w="1842" w:type="dxa"/>
          </w:tcPr>
          <w:p w:rsidR="00CE6038" w:rsidRDefault="00CE6038" w:rsidP="005F2D41"/>
        </w:tc>
        <w:tc>
          <w:tcPr>
            <w:tcW w:w="1843" w:type="dxa"/>
          </w:tcPr>
          <w:p w:rsidR="00CE6038" w:rsidRDefault="00CE6038" w:rsidP="005F2D41"/>
        </w:tc>
        <w:tc>
          <w:tcPr>
            <w:tcW w:w="1843" w:type="dxa"/>
          </w:tcPr>
          <w:p w:rsidR="00CE6038" w:rsidRDefault="00CE6038" w:rsidP="005F2D41"/>
        </w:tc>
      </w:tr>
    </w:tbl>
    <w:p w:rsidR="005F606F" w:rsidRDefault="005F606F" w:rsidP="005F2D41"/>
    <w:p w:rsidR="005F606F" w:rsidRPr="009344A6" w:rsidRDefault="005F606F" w:rsidP="009344A6">
      <w:pPr>
        <w:pBdr>
          <w:top w:val="single" w:sz="4" w:space="1" w:color="auto"/>
          <w:left w:val="single" w:sz="4" w:space="4" w:color="auto"/>
          <w:bottom w:val="single" w:sz="4" w:space="1" w:color="auto"/>
          <w:right w:val="single" w:sz="4" w:space="4" w:color="auto"/>
        </w:pBdr>
        <w:rPr>
          <w:i/>
        </w:rPr>
      </w:pPr>
      <w:r w:rsidRPr="009344A6">
        <w:rPr>
          <w:i/>
        </w:rPr>
        <w:t xml:space="preserve">Toelichting </w:t>
      </w:r>
    </w:p>
    <w:p w:rsidR="005F606F" w:rsidRDefault="005F606F" w:rsidP="009344A6">
      <w:pPr>
        <w:pBdr>
          <w:top w:val="single" w:sz="4" w:space="1" w:color="auto"/>
          <w:left w:val="single" w:sz="4" w:space="4" w:color="auto"/>
          <w:bottom w:val="single" w:sz="4" w:space="1" w:color="auto"/>
          <w:right w:val="single" w:sz="4" w:space="4" w:color="auto"/>
        </w:pBdr>
      </w:pPr>
    </w:p>
    <w:p w:rsidR="005F606F" w:rsidRDefault="005F606F" w:rsidP="009344A6">
      <w:pPr>
        <w:pBdr>
          <w:top w:val="single" w:sz="4" w:space="1" w:color="auto"/>
          <w:left w:val="single" w:sz="4" w:space="4" w:color="auto"/>
          <w:bottom w:val="single" w:sz="4" w:space="1" w:color="auto"/>
          <w:right w:val="single" w:sz="4" w:space="4" w:color="auto"/>
        </w:pBdr>
      </w:pPr>
    </w:p>
    <w:p w:rsidR="005F606F" w:rsidRDefault="005F606F" w:rsidP="009344A6">
      <w:pPr>
        <w:pBdr>
          <w:top w:val="single" w:sz="4" w:space="1" w:color="auto"/>
          <w:left w:val="single" w:sz="4" w:space="4" w:color="auto"/>
          <w:bottom w:val="single" w:sz="4" w:space="1" w:color="auto"/>
          <w:right w:val="single" w:sz="4" w:space="4" w:color="auto"/>
        </w:pBdr>
      </w:pPr>
    </w:p>
    <w:p w:rsidR="005F606F" w:rsidRDefault="005F606F" w:rsidP="005F2D41"/>
    <w:p w:rsidR="005F606F" w:rsidRDefault="005F606F" w:rsidP="005F2D41"/>
    <w:p w:rsidR="009344A6" w:rsidRDefault="009344A6" w:rsidP="005F2D41"/>
    <w:p w:rsidR="009344A6" w:rsidRDefault="009344A6" w:rsidP="005F2D41"/>
    <w:p w:rsidR="009344A6" w:rsidRDefault="009344A6" w:rsidP="005F2D41"/>
    <w:p w:rsidR="009344A6" w:rsidRDefault="009344A6" w:rsidP="005F2D41"/>
    <w:p w:rsidR="009344A6" w:rsidRDefault="009344A6" w:rsidP="005F2D41"/>
    <w:p w:rsidR="00CE6038" w:rsidRDefault="00CE6038" w:rsidP="005F2D41"/>
    <w:p w:rsidR="00CE6038" w:rsidRDefault="001A5A0F" w:rsidP="001A5A0F">
      <w:pPr>
        <w:pStyle w:val="Kop1"/>
        <w:numPr>
          <w:ilvl w:val="0"/>
          <w:numId w:val="10"/>
        </w:numPr>
      </w:pPr>
      <w:r>
        <w:t>Baten en lasten</w:t>
      </w:r>
    </w:p>
    <w:p w:rsidR="009344A6" w:rsidRPr="009344A6" w:rsidRDefault="009344A6" w:rsidP="009344A6"/>
    <w:p w:rsidR="00DE7746" w:rsidRDefault="001A5A0F" w:rsidP="00DE7746">
      <w:pPr>
        <w:pStyle w:val="Kop2"/>
        <w:numPr>
          <w:ilvl w:val="1"/>
          <w:numId w:val="10"/>
        </w:numPr>
      </w:pPr>
      <w:r>
        <w:t>Geef een begroting</w:t>
      </w:r>
      <w:r>
        <w:rPr>
          <w:rStyle w:val="Voetnootmarkering"/>
        </w:rPr>
        <w:footnoteReference w:id="1"/>
      </w:r>
      <w:r>
        <w:t xml:space="preserve"> van de kosten en baten van de activiteiten die worden uitgevoerd per deelnemer tijdens het project. NB: lasten zijn de kosten die per deelnemer worden gemaakt. Baten zijn de opbrengsten (inclusief de besparingen) die met de activiteiten worden behaald. </w:t>
      </w:r>
    </w:p>
    <w:p w:rsidR="00987F21" w:rsidRDefault="00987F21" w:rsidP="00DE7746"/>
    <w:tbl>
      <w:tblPr>
        <w:tblStyle w:val="Tabelraster3"/>
        <w:tblW w:w="0" w:type="auto"/>
        <w:tblInd w:w="108" w:type="dxa"/>
        <w:tblLook w:val="04A0" w:firstRow="1" w:lastRow="0" w:firstColumn="1" w:lastColumn="0" w:noHBand="0" w:noVBand="1"/>
      </w:tblPr>
      <w:tblGrid>
        <w:gridCol w:w="3006"/>
        <w:gridCol w:w="1189"/>
        <w:gridCol w:w="1189"/>
        <w:gridCol w:w="1189"/>
        <w:gridCol w:w="1189"/>
        <w:gridCol w:w="1190"/>
      </w:tblGrid>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widowControl w:val="0"/>
              <w:suppressAutoHyphens/>
              <w:overflowPunct w:val="0"/>
              <w:autoSpaceDE w:val="0"/>
              <w:autoSpaceDN w:val="0"/>
              <w:adjustRightInd w:val="0"/>
              <w:spacing w:line="276" w:lineRule="auto"/>
              <w:ind w:right="-51"/>
              <w:jc w:val="center"/>
              <w:textAlignment w:val="baseline"/>
              <w:rPr>
                <w:rFonts w:eastAsia="Calibri" w:cs="Arial"/>
                <w:b/>
                <w:spacing w:val="-2"/>
                <w:szCs w:val="18"/>
              </w:rPr>
            </w:pPr>
          </w:p>
          <w:p w:rsidR="00987F21" w:rsidRPr="009344A6" w:rsidRDefault="00987F21">
            <w:pPr>
              <w:widowControl w:val="0"/>
              <w:suppressAutoHyphens/>
              <w:overflowPunct w:val="0"/>
              <w:autoSpaceDE w:val="0"/>
              <w:autoSpaceDN w:val="0"/>
              <w:adjustRightInd w:val="0"/>
              <w:spacing w:line="276" w:lineRule="auto"/>
              <w:ind w:right="-51"/>
              <w:textAlignment w:val="baseline"/>
              <w:rPr>
                <w:rFonts w:eastAsia="Calibri" w:cs="Arial"/>
                <w:b/>
                <w:spacing w:val="-2"/>
                <w:szCs w:val="18"/>
              </w:rPr>
            </w:pPr>
            <w:r w:rsidRPr="009344A6">
              <w:rPr>
                <w:rFonts w:eastAsia="Calibri" w:cs="Arial"/>
                <w:b/>
                <w:spacing w:val="-2"/>
                <w:szCs w:val="18"/>
              </w:rPr>
              <w:t>Begroting per kostensoort</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widowControl w:val="0"/>
              <w:suppressAutoHyphens/>
              <w:overflowPunct w:val="0"/>
              <w:autoSpaceDE w:val="0"/>
              <w:autoSpaceDN w:val="0"/>
              <w:adjustRightInd w:val="0"/>
              <w:spacing w:line="276" w:lineRule="auto"/>
              <w:ind w:left="-101" w:right="-131"/>
              <w:jc w:val="center"/>
              <w:textAlignment w:val="baseline"/>
              <w:rPr>
                <w:rFonts w:eastAsia="Calibri" w:cs="Arial"/>
                <w:spacing w:val="-2"/>
                <w:szCs w:val="18"/>
              </w:rPr>
            </w:pPr>
            <w:r w:rsidRPr="009344A6">
              <w:rPr>
                <w:rFonts w:eastAsia="Calibri" w:cs="Arial"/>
                <w:spacing w:val="-2"/>
                <w:szCs w:val="18"/>
              </w:rPr>
              <w:t>[Naam Deelnemer 1]</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widowControl w:val="0"/>
              <w:suppressAutoHyphens/>
              <w:overflowPunct w:val="0"/>
              <w:autoSpaceDE w:val="0"/>
              <w:autoSpaceDN w:val="0"/>
              <w:adjustRightInd w:val="0"/>
              <w:spacing w:line="276" w:lineRule="auto"/>
              <w:ind w:left="-85" w:right="-108"/>
              <w:jc w:val="center"/>
              <w:textAlignment w:val="baseline"/>
              <w:rPr>
                <w:rFonts w:eastAsia="Calibri" w:cs="Arial"/>
                <w:spacing w:val="-2"/>
                <w:szCs w:val="18"/>
              </w:rPr>
            </w:pPr>
            <w:r w:rsidRPr="009344A6">
              <w:rPr>
                <w:rFonts w:eastAsia="Calibri" w:cs="Arial"/>
                <w:spacing w:val="-2"/>
                <w:szCs w:val="18"/>
              </w:rPr>
              <w:t>[Naam</w:t>
            </w:r>
          </w:p>
          <w:p w:rsidR="00987F21" w:rsidRPr="009344A6" w:rsidRDefault="00987F21">
            <w:pPr>
              <w:widowControl w:val="0"/>
              <w:suppressAutoHyphens/>
              <w:overflowPunct w:val="0"/>
              <w:autoSpaceDE w:val="0"/>
              <w:autoSpaceDN w:val="0"/>
              <w:adjustRightInd w:val="0"/>
              <w:spacing w:line="276" w:lineRule="auto"/>
              <w:ind w:left="-85" w:right="-108"/>
              <w:jc w:val="center"/>
              <w:textAlignment w:val="baseline"/>
              <w:rPr>
                <w:rFonts w:eastAsia="Calibri" w:cs="Arial"/>
                <w:spacing w:val="-2"/>
                <w:szCs w:val="18"/>
              </w:rPr>
            </w:pPr>
            <w:r w:rsidRPr="009344A6">
              <w:rPr>
                <w:rFonts w:eastAsia="Calibri" w:cs="Arial"/>
                <w:spacing w:val="-2"/>
                <w:szCs w:val="18"/>
              </w:rPr>
              <w:t>Deelnemer 2]</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widowControl w:val="0"/>
              <w:suppressAutoHyphens/>
              <w:overflowPunct w:val="0"/>
              <w:autoSpaceDE w:val="0"/>
              <w:autoSpaceDN w:val="0"/>
              <w:adjustRightInd w:val="0"/>
              <w:spacing w:line="276" w:lineRule="auto"/>
              <w:ind w:left="-108" w:right="-162"/>
              <w:jc w:val="center"/>
              <w:textAlignment w:val="baseline"/>
              <w:rPr>
                <w:rFonts w:eastAsia="Calibri" w:cs="Arial"/>
                <w:spacing w:val="-2"/>
                <w:szCs w:val="18"/>
              </w:rPr>
            </w:pPr>
            <w:r w:rsidRPr="009344A6">
              <w:rPr>
                <w:rFonts w:eastAsia="Calibri" w:cs="Arial"/>
                <w:spacing w:val="-2"/>
                <w:szCs w:val="18"/>
              </w:rPr>
              <w:t>[Naam</w:t>
            </w:r>
          </w:p>
          <w:p w:rsidR="00987F21" w:rsidRPr="009344A6" w:rsidRDefault="00987F21">
            <w:pPr>
              <w:widowControl w:val="0"/>
              <w:suppressAutoHyphens/>
              <w:overflowPunct w:val="0"/>
              <w:autoSpaceDE w:val="0"/>
              <w:autoSpaceDN w:val="0"/>
              <w:adjustRightInd w:val="0"/>
              <w:spacing w:line="276" w:lineRule="auto"/>
              <w:ind w:left="-108" w:right="-51"/>
              <w:jc w:val="center"/>
              <w:textAlignment w:val="baseline"/>
              <w:rPr>
                <w:rFonts w:eastAsia="Calibri" w:cs="Arial"/>
                <w:spacing w:val="-2"/>
                <w:szCs w:val="18"/>
              </w:rPr>
            </w:pPr>
            <w:r w:rsidRPr="009344A6">
              <w:rPr>
                <w:rFonts w:eastAsia="Calibri" w:cs="Arial"/>
                <w:spacing w:val="-2"/>
                <w:szCs w:val="18"/>
              </w:rPr>
              <w:t>Deelnemer 3]</w:t>
            </w:r>
          </w:p>
        </w:tc>
        <w:tc>
          <w:tcPr>
            <w:tcW w:w="1189"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widowControl w:val="0"/>
              <w:suppressAutoHyphens/>
              <w:overflowPunct w:val="0"/>
              <w:autoSpaceDE w:val="0"/>
              <w:autoSpaceDN w:val="0"/>
              <w:adjustRightInd w:val="0"/>
              <w:spacing w:line="276" w:lineRule="auto"/>
              <w:ind w:left="-108" w:right="-108"/>
              <w:jc w:val="center"/>
              <w:textAlignment w:val="baseline"/>
              <w:rPr>
                <w:rFonts w:eastAsia="Calibri" w:cs="Arial"/>
                <w:spacing w:val="-2"/>
                <w:szCs w:val="18"/>
              </w:rPr>
            </w:pPr>
            <w:r w:rsidRPr="009344A6">
              <w:rPr>
                <w:rFonts w:eastAsia="Calibri" w:cs="Arial"/>
                <w:spacing w:val="-2"/>
                <w:szCs w:val="18"/>
              </w:rPr>
              <w:t>[Naam</w:t>
            </w:r>
          </w:p>
          <w:p w:rsidR="00987F21" w:rsidRPr="009344A6" w:rsidRDefault="00987F21">
            <w:pPr>
              <w:widowControl w:val="0"/>
              <w:suppressAutoHyphens/>
              <w:overflowPunct w:val="0"/>
              <w:autoSpaceDE w:val="0"/>
              <w:autoSpaceDN w:val="0"/>
              <w:adjustRightInd w:val="0"/>
              <w:spacing w:line="276" w:lineRule="auto"/>
              <w:ind w:left="-108" w:right="-108"/>
              <w:jc w:val="center"/>
              <w:textAlignment w:val="baseline"/>
              <w:rPr>
                <w:rFonts w:eastAsia="Calibri" w:cs="Arial"/>
                <w:spacing w:val="-2"/>
                <w:szCs w:val="18"/>
              </w:rPr>
            </w:pPr>
            <w:r w:rsidRPr="009344A6">
              <w:rPr>
                <w:rFonts w:eastAsia="Calibri" w:cs="Arial"/>
                <w:spacing w:val="-2"/>
                <w:szCs w:val="18"/>
              </w:rPr>
              <w:t>Deelnemer ..]</w:t>
            </w:r>
          </w:p>
        </w:tc>
        <w:tc>
          <w:tcPr>
            <w:tcW w:w="1190"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widowControl w:val="0"/>
              <w:suppressAutoHyphens/>
              <w:overflowPunct w:val="0"/>
              <w:autoSpaceDE w:val="0"/>
              <w:autoSpaceDN w:val="0"/>
              <w:adjustRightInd w:val="0"/>
              <w:spacing w:line="276" w:lineRule="auto"/>
              <w:ind w:right="-51"/>
              <w:jc w:val="center"/>
              <w:textAlignment w:val="baseline"/>
              <w:rPr>
                <w:rFonts w:eastAsia="Calibri" w:cs="Arial"/>
                <w:spacing w:val="-2"/>
                <w:szCs w:val="18"/>
              </w:rPr>
            </w:pPr>
          </w:p>
          <w:p w:rsidR="00987F21" w:rsidRPr="009344A6" w:rsidRDefault="00987F21">
            <w:pPr>
              <w:widowControl w:val="0"/>
              <w:suppressAutoHyphens/>
              <w:overflowPunct w:val="0"/>
              <w:autoSpaceDE w:val="0"/>
              <w:autoSpaceDN w:val="0"/>
              <w:adjustRightInd w:val="0"/>
              <w:spacing w:line="276" w:lineRule="auto"/>
              <w:ind w:right="-51"/>
              <w:jc w:val="center"/>
              <w:textAlignment w:val="baseline"/>
              <w:rPr>
                <w:rFonts w:eastAsia="Calibri" w:cs="Arial"/>
                <w:spacing w:val="-2"/>
                <w:szCs w:val="18"/>
              </w:rPr>
            </w:pPr>
            <w:r w:rsidRPr="009344A6">
              <w:rPr>
                <w:rFonts w:eastAsia="Calibri" w:cs="Arial"/>
                <w:spacing w:val="-2"/>
                <w:szCs w:val="18"/>
              </w:rPr>
              <w:t>TOTAAL</w:t>
            </w: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left="-108" w:right="-108"/>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987F21" w:rsidRPr="009344A6" w:rsidRDefault="00987F21">
            <w:pPr>
              <w:spacing w:line="276" w:lineRule="auto"/>
              <w:rPr>
                <w:rFonts w:eastAsia="Calibri"/>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5B1050"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9344A6" w:rsidRDefault="005B1050">
            <w:pPr>
              <w:spacing w:line="276" w:lineRule="auto"/>
              <w:rPr>
                <w:rFonts w:eastAsia="Calibri"/>
                <w:szCs w:val="18"/>
              </w:rPr>
            </w:pPr>
            <w:r>
              <w:rPr>
                <w:rFonts w:eastAsia="Calibri"/>
                <w:szCs w:val="18"/>
              </w:rPr>
              <w:t>Bijdragen in natura:</w:t>
            </w: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5B1050"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6127E7" w:rsidRDefault="005B1050" w:rsidP="006127E7">
            <w:pPr>
              <w:pStyle w:val="Lijstalinea"/>
              <w:numPr>
                <w:ilvl w:val="0"/>
                <w:numId w:val="19"/>
              </w:numPr>
              <w:spacing w:line="276" w:lineRule="auto"/>
              <w:rPr>
                <w:rFonts w:eastAsia="Calibri"/>
                <w:szCs w:val="18"/>
              </w:rPr>
            </w:pPr>
            <w:r>
              <w:rPr>
                <w:rFonts w:eastAsia="Calibri"/>
                <w:szCs w:val="18"/>
              </w:rPr>
              <w:t>Eigen arbeid</w:t>
            </w: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5B1050"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6127E7" w:rsidRDefault="005B1050" w:rsidP="006127E7">
            <w:pPr>
              <w:pStyle w:val="Lijstalinea"/>
              <w:numPr>
                <w:ilvl w:val="0"/>
                <w:numId w:val="19"/>
              </w:numPr>
              <w:spacing w:line="276" w:lineRule="auto"/>
              <w:rPr>
                <w:rFonts w:eastAsia="Calibri"/>
                <w:szCs w:val="18"/>
              </w:rPr>
            </w:pPr>
            <w:r>
              <w:rPr>
                <w:rFonts w:eastAsia="Calibri"/>
                <w:szCs w:val="18"/>
              </w:rPr>
              <w:t>Vrijwilligers</w:t>
            </w: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5B1050" w:rsidRPr="00987F21" w:rsidTr="009344A6">
        <w:tc>
          <w:tcPr>
            <w:tcW w:w="3006" w:type="dxa"/>
            <w:tcBorders>
              <w:top w:val="single" w:sz="4" w:space="0" w:color="auto"/>
              <w:left w:val="single" w:sz="4" w:space="0" w:color="auto"/>
              <w:bottom w:val="single" w:sz="4" w:space="0" w:color="auto"/>
              <w:right w:val="single" w:sz="4" w:space="0" w:color="auto"/>
            </w:tcBorders>
            <w:vAlign w:val="center"/>
          </w:tcPr>
          <w:p w:rsidR="005B1050" w:rsidRPr="006127E7" w:rsidRDefault="005B1050" w:rsidP="006127E7">
            <w:pPr>
              <w:pStyle w:val="Lijstalinea"/>
              <w:numPr>
                <w:ilvl w:val="0"/>
                <w:numId w:val="19"/>
              </w:numPr>
              <w:spacing w:line="276" w:lineRule="auto"/>
              <w:rPr>
                <w:rFonts w:eastAsia="Calibri"/>
                <w:szCs w:val="18"/>
              </w:rPr>
            </w:pPr>
            <w:r>
              <w:rPr>
                <w:rFonts w:eastAsia="Calibri"/>
                <w:szCs w:val="18"/>
              </w:rPr>
              <w:t xml:space="preserve">Overig (geen arbeid) </w:t>
            </w: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5B1050" w:rsidRPr="009344A6" w:rsidRDefault="005B1050">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vAlign w:val="center"/>
            <w:hideMark/>
          </w:tcPr>
          <w:p w:rsidR="00987F21" w:rsidRPr="009344A6" w:rsidRDefault="00987F21">
            <w:pPr>
              <w:spacing w:line="276" w:lineRule="auto"/>
              <w:rPr>
                <w:rFonts w:eastAsia="Calibri"/>
                <w:szCs w:val="18"/>
              </w:rPr>
            </w:pPr>
            <w:r w:rsidRPr="009344A6">
              <w:rPr>
                <w:rFonts w:eastAsia="Calibri"/>
                <w:szCs w:val="18"/>
              </w:rPr>
              <w:t>Opbrengsten (-/-)</w:t>
            </w:r>
            <w:r w:rsidR="009344A6">
              <w:rPr>
                <w:rFonts w:eastAsia="Calibri"/>
                <w:szCs w:val="18"/>
              </w:rPr>
              <w:t xml:space="preserve"> (baten)</w:t>
            </w: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hideMark/>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r w:rsidRPr="009344A6">
              <w:rPr>
                <w:rFonts w:eastAsia="Calibri" w:cs="Arial"/>
                <w:b/>
                <w:spacing w:val="-2"/>
                <w:szCs w:val="18"/>
              </w:rPr>
              <w:t>TOTAAL subsidiabele kosten</w:t>
            </w: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hideMark/>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r w:rsidRPr="009344A6">
              <w:rPr>
                <w:rFonts w:eastAsia="Calibri" w:cs="Arial"/>
                <w:spacing w:val="-2"/>
                <w:szCs w:val="18"/>
              </w:rPr>
              <w:t>Niet subsidiabele kosten</w:t>
            </w: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highlight w:val="yellow"/>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spacing w:val="-2"/>
                <w:szCs w:val="18"/>
              </w:rPr>
            </w:pPr>
          </w:p>
        </w:tc>
      </w:tr>
      <w:tr w:rsidR="00987F21" w:rsidRPr="00987F21" w:rsidTr="009344A6">
        <w:tc>
          <w:tcPr>
            <w:tcW w:w="3006" w:type="dxa"/>
            <w:tcBorders>
              <w:top w:val="single" w:sz="4" w:space="0" w:color="auto"/>
              <w:left w:val="single" w:sz="4" w:space="0" w:color="auto"/>
              <w:bottom w:val="single" w:sz="4" w:space="0" w:color="auto"/>
              <w:right w:val="single" w:sz="4" w:space="0" w:color="auto"/>
            </w:tcBorders>
            <w:hideMark/>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r w:rsidRPr="009344A6">
              <w:rPr>
                <w:rFonts w:eastAsia="Calibri" w:cs="Arial"/>
                <w:b/>
                <w:spacing w:val="-2"/>
                <w:szCs w:val="18"/>
              </w:rPr>
              <w:t>TOTALE PROJECTKOSTEN</w:t>
            </w: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highlight w:val="yellow"/>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89"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c>
          <w:tcPr>
            <w:tcW w:w="1190" w:type="dxa"/>
            <w:tcBorders>
              <w:top w:val="single" w:sz="4" w:space="0" w:color="auto"/>
              <w:left w:val="single" w:sz="4" w:space="0" w:color="auto"/>
              <w:bottom w:val="single" w:sz="4" w:space="0" w:color="auto"/>
              <w:right w:val="single" w:sz="4" w:space="0" w:color="auto"/>
            </w:tcBorders>
          </w:tcPr>
          <w:p w:rsidR="00987F21" w:rsidRPr="009344A6" w:rsidRDefault="00987F21">
            <w:pPr>
              <w:widowControl w:val="0"/>
              <w:suppressAutoHyphens/>
              <w:overflowPunct w:val="0"/>
              <w:autoSpaceDE w:val="0"/>
              <w:autoSpaceDN w:val="0"/>
              <w:adjustRightInd w:val="0"/>
              <w:spacing w:line="276" w:lineRule="auto"/>
              <w:ind w:right="-51"/>
              <w:jc w:val="both"/>
              <w:textAlignment w:val="baseline"/>
              <w:rPr>
                <w:rFonts w:eastAsia="Calibri" w:cs="Arial"/>
                <w:b/>
                <w:spacing w:val="-2"/>
                <w:szCs w:val="18"/>
              </w:rPr>
            </w:pPr>
          </w:p>
        </w:tc>
      </w:tr>
    </w:tbl>
    <w:p w:rsidR="009344A6" w:rsidRDefault="009344A6" w:rsidP="00DE7746"/>
    <w:p w:rsidR="009344A6" w:rsidRDefault="009344A6" w:rsidP="00DE7746"/>
    <w:p w:rsidR="004A2807" w:rsidRDefault="004A2807" w:rsidP="004A2807">
      <w:pPr>
        <w:pStyle w:val="Kop1"/>
        <w:numPr>
          <w:ilvl w:val="0"/>
          <w:numId w:val="10"/>
        </w:numPr>
      </w:pPr>
      <w:r>
        <w:t>Verklaren te zijn overeengekomen</w:t>
      </w:r>
    </w:p>
    <w:p w:rsidR="0040026D" w:rsidRPr="0040026D" w:rsidRDefault="0040026D" w:rsidP="0040026D"/>
    <w:p w:rsidR="0040026D" w:rsidRDefault="0040026D" w:rsidP="0040026D">
      <w:pPr>
        <w:numPr>
          <w:ilvl w:val="0"/>
          <w:numId w:val="17"/>
        </w:numPr>
        <w:spacing w:line="240" w:lineRule="atLeast"/>
        <w:rPr>
          <w:szCs w:val="18"/>
        </w:rPr>
      </w:pPr>
      <w:r>
        <w:rPr>
          <w:szCs w:val="18"/>
        </w:rPr>
        <w:t>De overeenkomst geldt in principe voor de duur van het goedgekeurde project.</w:t>
      </w:r>
    </w:p>
    <w:p w:rsidR="0040026D" w:rsidRDefault="0040026D" w:rsidP="0040026D">
      <w:pPr>
        <w:numPr>
          <w:ilvl w:val="0"/>
          <w:numId w:val="17"/>
        </w:numPr>
        <w:spacing w:line="240" w:lineRule="atLeast"/>
        <w:rPr>
          <w:szCs w:val="18"/>
        </w:rPr>
      </w:pPr>
      <w:r>
        <w:rPr>
          <w:szCs w:val="18"/>
        </w:rPr>
        <w:t>De verplichtingen voortvloeiend uit de subsidieregeling berusten hoofdelijk op iedere deelnemer aan het samenwerkingsverband.</w:t>
      </w:r>
    </w:p>
    <w:p w:rsidR="0040026D" w:rsidRDefault="0040026D" w:rsidP="0040026D">
      <w:pPr>
        <w:numPr>
          <w:ilvl w:val="0"/>
          <w:numId w:val="17"/>
        </w:numPr>
        <w:spacing w:line="240" w:lineRule="atLeast"/>
        <w:rPr>
          <w:szCs w:val="18"/>
        </w:rPr>
      </w:pPr>
      <w:r>
        <w:rPr>
          <w:szCs w:val="18"/>
        </w:rPr>
        <w:t>De onverschuldigd betaalde subsidiebedragen kunnen overeenkomstig artikel 4:57 van de Algemene wet bestuursrecht hoofdelijk worden teruggevorderd bij iedere deelnemer aan het samenwerkingsverband</w:t>
      </w:r>
      <w:r w:rsidR="00132294">
        <w:rPr>
          <w:szCs w:val="18"/>
        </w:rPr>
        <w:t>.</w:t>
      </w:r>
    </w:p>
    <w:p w:rsidR="0008225F" w:rsidRDefault="0040026D" w:rsidP="0040026D">
      <w:pPr>
        <w:numPr>
          <w:ilvl w:val="0"/>
          <w:numId w:val="17"/>
        </w:numPr>
        <w:spacing w:line="240" w:lineRule="atLeast"/>
        <w:rPr>
          <w:szCs w:val="18"/>
        </w:rPr>
      </w:pPr>
      <w:r>
        <w:rPr>
          <w:szCs w:val="18"/>
        </w:rPr>
        <w:t>Alle taken en verantwoordelijkheden van alle deelnemers zijn tevens beschreven in het projectplan. Het projectplan maakt integraal onderdeel uit van deze overeenkomst.</w:t>
      </w:r>
    </w:p>
    <w:p w:rsidR="009344A6" w:rsidRDefault="009344A6" w:rsidP="0008225F">
      <w:pPr>
        <w:spacing w:line="240" w:lineRule="atLeast"/>
        <w:ind w:left="360"/>
        <w:rPr>
          <w:szCs w:val="18"/>
        </w:rPr>
      </w:pPr>
    </w:p>
    <w:p w:rsidR="009344A6" w:rsidRDefault="009344A6" w:rsidP="0008225F">
      <w:pPr>
        <w:spacing w:line="240" w:lineRule="atLeast"/>
        <w:ind w:left="360"/>
        <w:rPr>
          <w:szCs w:val="18"/>
        </w:rPr>
      </w:pPr>
    </w:p>
    <w:p w:rsidR="004A2807" w:rsidRDefault="0040026D" w:rsidP="0040026D">
      <w:pPr>
        <w:pStyle w:val="Kop1"/>
        <w:numPr>
          <w:ilvl w:val="0"/>
          <w:numId w:val="10"/>
        </w:numPr>
      </w:pPr>
      <w:r>
        <w:t>Ondertekening voor akkoord</w:t>
      </w:r>
    </w:p>
    <w:p w:rsidR="00850229" w:rsidRPr="00850229" w:rsidRDefault="00850229" w:rsidP="00850229"/>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850229" w:rsidTr="00F85ABE">
        <w:tc>
          <w:tcPr>
            <w:tcW w:w="1668" w:type="dxa"/>
          </w:tcPr>
          <w:p w:rsidR="00850229" w:rsidRDefault="00850229" w:rsidP="0040026D">
            <w:r>
              <w:t>Penvoerder:</w:t>
            </w:r>
          </w:p>
        </w:tc>
        <w:tc>
          <w:tcPr>
            <w:tcW w:w="7544" w:type="dxa"/>
          </w:tcPr>
          <w:p w:rsidR="00850229" w:rsidRDefault="00850229" w:rsidP="0040026D"/>
        </w:tc>
      </w:tr>
      <w:tr w:rsidR="00850229" w:rsidTr="00F85ABE">
        <w:tc>
          <w:tcPr>
            <w:tcW w:w="1668" w:type="dxa"/>
          </w:tcPr>
          <w:p w:rsidR="00850229" w:rsidRDefault="00850229" w:rsidP="0040026D">
            <w:r>
              <w:t>Functie:</w:t>
            </w:r>
          </w:p>
        </w:tc>
        <w:tc>
          <w:tcPr>
            <w:tcW w:w="7544" w:type="dxa"/>
          </w:tcPr>
          <w:p w:rsidR="00850229" w:rsidRDefault="00850229" w:rsidP="0040026D"/>
        </w:tc>
      </w:tr>
      <w:tr w:rsidR="00850229" w:rsidTr="00F85ABE">
        <w:tc>
          <w:tcPr>
            <w:tcW w:w="1668" w:type="dxa"/>
          </w:tcPr>
          <w:p w:rsidR="00850229" w:rsidRDefault="00850229" w:rsidP="0040026D">
            <w:r>
              <w:t>Plaats:</w:t>
            </w:r>
          </w:p>
        </w:tc>
        <w:tc>
          <w:tcPr>
            <w:tcW w:w="7544" w:type="dxa"/>
          </w:tcPr>
          <w:p w:rsidR="00850229" w:rsidRDefault="00850229" w:rsidP="0040026D"/>
        </w:tc>
      </w:tr>
      <w:tr w:rsidR="00850229" w:rsidTr="00F85ABE">
        <w:tc>
          <w:tcPr>
            <w:tcW w:w="1668" w:type="dxa"/>
          </w:tcPr>
          <w:p w:rsidR="00850229" w:rsidRDefault="00850229" w:rsidP="0040026D">
            <w:r>
              <w:t>Datum:</w:t>
            </w:r>
          </w:p>
        </w:tc>
        <w:tc>
          <w:tcPr>
            <w:tcW w:w="7544" w:type="dxa"/>
          </w:tcPr>
          <w:p w:rsidR="00850229" w:rsidRDefault="00850229" w:rsidP="0040026D"/>
        </w:tc>
      </w:tr>
      <w:tr w:rsidR="00850229" w:rsidTr="00F85ABE">
        <w:tc>
          <w:tcPr>
            <w:tcW w:w="1668" w:type="dxa"/>
          </w:tcPr>
          <w:p w:rsidR="00850229" w:rsidRDefault="00850229" w:rsidP="0040026D">
            <w:r>
              <w:t>Naam:</w:t>
            </w:r>
          </w:p>
        </w:tc>
        <w:tc>
          <w:tcPr>
            <w:tcW w:w="7544" w:type="dxa"/>
          </w:tcPr>
          <w:p w:rsidR="00850229" w:rsidRDefault="00850229" w:rsidP="0040026D"/>
        </w:tc>
      </w:tr>
      <w:tr w:rsidR="00850229" w:rsidTr="00F85ABE">
        <w:tc>
          <w:tcPr>
            <w:tcW w:w="1668" w:type="dxa"/>
          </w:tcPr>
          <w:p w:rsidR="00850229" w:rsidRDefault="00850229" w:rsidP="0040026D">
            <w:r>
              <w:t>Handtekening:</w:t>
            </w:r>
          </w:p>
        </w:tc>
        <w:tc>
          <w:tcPr>
            <w:tcW w:w="7544" w:type="dxa"/>
          </w:tcPr>
          <w:p w:rsidR="00850229" w:rsidRDefault="00850229" w:rsidP="0040026D"/>
        </w:tc>
      </w:tr>
    </w:tbl>
    <w:p w:rsidR="0040026D" w:rsidRDefault="0040026D"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Default="00F85ABE" w:rsidP="0040026D"/>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6"/>
        <w:gridCol w:w="7396"/>
      </w:tblGrid>
      <w:tr w:rsidR="00F85ABE" w:rsidTr="00F85ABE">
        <w:tc>
          <w:tcPr>
            <w:tcW w:w="1668" w:type="dxa"/>
          </w:tcPr>
          <w:p w:rsidR="00F85ABE" w:rsidRDefault="00F85ABE" w:rsidP="00A53E71">
            <w:r>
              <w:t>Deelnemer:</w:t>
            </w:r>
          </w:p>
        </w:tc>
        <w:tc>
          <w:tcPr>
            <w:tcW w:w="7544" w:type="dxa"/>
          </w:tcPr>
          <w:p w:rsidR="00F85ABE" w:rsidRDefault="00F85ABE" w:rsidP="00A53E71"/>
        </w:tc>
      </w:tr>
      <w:tr w:rsidR="00F85ABE" w:rsidTr="00F85ABE">
        <w:tc>
          <w:tcPr>
            <w:tcW w:w="1668" w:type="dxa"/>
          </w:tcPr>
          <w:p w:rsidR="00F85ABE" w:rsidRDefault="00F85ABE" w:rsidP="00A53E71">
            <w:r>
              <w:t>Functie:</w:t>
            </w:r>
          </w:p>
        </w:tc>
        <w:tc>
          <w:tcPr>
            <w:tcW w:w="7544" w:type="dxa"/>
          </w:tcPr>
          <w:p w:rsidR="00F85ABE" w:rsidRDefault="00F85ABE" w:rsidP="00A53E71"/>
        </w:tc>
      </w:tr>
      <w:tr w:rsidR="00F85ABE" w:rsidTr="00F85ABE">
        <w:tc>
          <w:tcPr>
            <w:tcW w:w="1668" w:type="dxa"/>
          </w:tcPr>
          <w:p w:rsidR="00F85ABE" w:rsidRDefault="00F85ABE" w:rsidP="00A53E71">
            <w:r>
              <w:t>Plaats:</w:t>
            </w:r>
          </w:p>
        </w:tc>
        <w:tc>
          <w:tcPr>
            <w:tcW w:w="7544" w:type="dxa"/>
          </w:tcPr>
          <w:p w:rsidR="00F85ABE" w:rsidRDefault="00F85ABE" w:rsidP="00A53E71"/>
        </w:tc>
      </w:tr>
      <w:tr w:rsidR="00F85ABE" w:rsidTr="00F85ABE">
        <w:tc>
          <w:tcPr>
            <w:tcW w:w="1668" w:type="dxa"/>
          </w:tcPr>
          <w:p w:rsidR="00F85ABE" w:rsidRDefault="00F85ABE" w:rsidP="00A53E71">
            <w:r>
              <w:t>Datum:</w:t>
            </w:r>
          </w:p>
        </w:tc>
        <w:tc>
          <w:tcPr>
            <w:tcW w:w="7544" w:type="dxa"/>
          </w:tcPr>
          <w:p w:rsidR="00F85ABE" w:rsidRDefault="00F85ABE" w:rsidP="00A53E71"/>
        </w:tc>
      </w:tr>
      <w:tr w:rsidR="00F85ABE" w:rsidTr="00F85ABE">
        <w:tc>
          <w:tcPr>
            <w:tcW w:w="1668" w:type="dxa"/>
          </w:tcPr>
          <w:p w:rsidR="00F85ABE" w:rsidRDefault="00F85ABE" w:rsidP="00A53E71">
            <w:r>
              <w:t>Naam:</w:t>
            </w:r>
          </w:p>
        </w:tc>
        <w:tc>
          <w:tcPr>
            <w:tcW w:w="7544" w:type="dxa"/>
          </w:tcPr>
          <w:p w:rsidR="00F85ABE" w:rsidRDefault="00F85ABE" w:rsidP="00A53E71"/>
        </w:tc>
      </w:tr>
      <w:tr w:rsidR="00F85ABE" w:rsidTr="00F85ABE">
        <w:tc>
          <w:tcPr>
            <w:tcW w:w="1668" w:type="dxa"/>
          </w:tcPr>
          <w:p w:rsidR="00F85ABE" w:rsidRDefault="00F85ABE" w:rsidP="00A53E71">
            <w:r>
              <w:t>Handtekening:</w:t>
            </w:r>
          </w:p>
        </w:tc>
        <w:tc>
          <w:tcPr>
            <w:tcW w:w="7544" w:type="dxa"/>
          </w:tcPr>
          <w:p w:rsidR="00F85ABE" w:rsidRDefault="00F85ABE" w:rsidP="00A53E71"/>
        </w:tc>
      </w:tr>
    </w:tbl>
    <w:p w:rsidR="00F85ABE" w:rsidRPr="0040026D" w:rsidRDefault="00F85ABE" w:rsidP="0040026D"/>
    <w:sectPr w:rsidR="00F85ABE" w:rsidRPr="0040026D" w:rsidSect="00CF120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7F2" w:rsidRDefault="004B77F2" w:rsidP="004B77F2">
      <w:r>
        <w:separator/>
      </w:r>
    </w:p>
  </w:endnote>
  <w:endnote w:type="continuationSeparator" w:id="0">
    <w:p w:rsidR="004B77F2" w:rsidRDefault="004B77F2"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7F2" w:rsidRDefault="004B77F2" w:rsidP="004B77F2">
      <w:r>
        <w:separator/>
      </w:r>
    </w:p>
  </w:footnote>
  <w:footnote w:type="continuationSeparator" w:id="0">
    <w:p w:rsidR="004B77F2" w:rsidRDefault="004B77F2" w:rsidP="004B77F2">
      <w:r>
        <w:continuationSeparator/>
      </w:r>
    </w:p>
  </w:footnote>
  <w:footnote w:id="1">
    <w:p w:rsidR="001A5A0F" w:rsidRPr="00597B70" w:rsidRDefault="001A5A0F">
      <w:pPr>
        <w:pStyle w:val="Voetnoottekst"/>
        <w:rPr>
          <w:sz w:val="12"/>
          <w:szCs w:val="12"/>
        </w:rPr>
      </w:pPr>
      <w:r w:rsidRPr="00597B70">
        <w:rPr>
          <w:rStyle w:val="Voetnootmarkering"/>
          <w:sz w:val="12"/>
          <w:szCs w:val="12"/>
        </w:rPr>
        <w:footnoteRef/>
      </w:r>
      <w:r w:rsidRPr="00597B70">
        <w:rPr>
          <w:sz w:val="12"/>
          <w:szCs w:val="12"/>
        </w:rPr>
        <w:t xml:space="preserve"> De begroting zoals opgegeven in het aanvraagformulier bij de aanvraag is leidend voor het berekenen van de subsidie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E76037"/>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DA453B"/>
    <w:multiLevelType w:val="multilevel"/>
    <w:tmpl w:val="5D6083C4"/>
    <w:lvl w:ilvl="0">
      <w:start w:val="1"/>
      <w:numFmt w:val="bullet"/>
      <w:lvlText w:val=""/>
      <w:lvlJc w:val="left"/>
      <w:pPr>
        <w:ind w:left="360" w:hanging="360"/>
      </w:pPr>
      <w:rPr>
        <w:rFonts w:ascii="Symbol" w:hAnsi="Symbol"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0374AF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2951EA8"/>
    <w:multiLevelType w:val="hybridMultilevel"/>
    <w:tmpl w:val="B166355C"/>
    <w:lvl w:ilvl="0" w:tplc="04130001">
      <w:start w:val="1"/>
      <w:numFmt w:val="bullet"/>
      <w:lvlText w:val=""/>
      <w:lvlJc w:val="left"/>
      <w:pPr>
        <w:ind w:left="587" w:hanging="360"/>
      </w:pPr>
      <w:rPr>
        <w:rFonts w:ascii="Symbol" w:hAnsi="Symbol"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6" w15:restartNumberingAfterBreak="0">
    <w:nsid w:val="19714415"/>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806E0C"/>
    <w:multiLevelType w:val="hybridMultilevel"/>
    <w:tmpl w:val="1CD097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6237A7A"/>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2AF2368"/>
    <w:multiLevelType w:val="hybridMultilevel"/>
    <w:tmpl w:val="D21E4672"/>
    <w:lvl w:ilvl="0" w:tplc="F706411A">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296E20"/>
    <w:multiLevelType w:val="hybridMultilevel"/>
    <w:tmpl w:val="14EC1BC4"/>
    <w:lvl w:ilvl="0" w:tplc="04130001">
      <w:start w:val="1"/>
      <w:numFmt w:val="bullet"/>
      <w:lvlText w:val=""/>
      <w:lvlJc w:val="left"/>
      <w:pPr>
        <w:ind w:left="587" w:hanging="360"/>
      </w:pPr>
      <w:rPr>
        <w:rFonts w:ascii="Symbol" w:hAnsi="Symbol" w:hint="default"/>
      </w:rPr>
    </w:lvl>
    <w:lvl w:ilvl="1" w:tplc="04130003" w:tentative="1">
      <w:start w:val="1"/>
      <w:numFmt w:val="bullet"/>
      <w:lvlText w:val="o"/>
      <w:lvlJc w:val="left"/>
      <w:pPr>
        <w:ind w:left="1307" w:hanging="360"/>
      </w:pPr>
      <w:rPr>
        <w:rFonts w:ascii="Courier New" w:hAnsi="Courier New" w:cs="Courier New" w:hint="default"/>
      </w:rPr>
    </w:lvl>
    <w:lvl w:ilvl="2" w:tplc="04130005" w:tentative="1">
      <w:start w:val="1"/>
      <w:numFmt w:val="bullet"/>
      <w:lvlText w:val=""/>
      <w:lvlJc w:val="left"/>
      <w:pPr>
        <w:ind w:left="2027" w:hanging="360"/>
      </w:pPr>
      <w:rPr>
        <w:rFonts w:ascii="Wingdings" w:hAnsi="Wingdings" w:hint="default"/>
      </w:rPr>
    </w:lvl>
    <w:lvl w:ilvl="3" w:tplc="04130001" w:tentative="1">
      <w:start w:val="1"/>
      <w:numFmt w:val="bullet"/>
      <w:lvlText w:val=""/>
      <w:lvlJc w:val="left"/>
      <w:pPr>
        <w:ind w:left="2747" w:hanging="360"/>
      </w:pPr>
      <w:rPr>
        <w:rFonts w:ascii="Symbol" w:hAnsi="Symbol" w:hint="default"/>
      </w:rPr>
    </w:lvl>
    <w:lvl w:ilvl="4" w:tplc="04130003" w:tentative="1">
      <w:start w:val="1"/>
      <w:numFmt w:val="bullet"/>
      <w:lvlText w:val="o"/>
      <w:lvlJc w:val="left"/>
      <w:pPr>
        <w:ind w:left="3467" w:hanging="360"/>
      </w:pPr>
      <w:rPr>
        <w:rFonts w:ascii="Courier New" w:hAnsi="Courier New" w:cs="Courier New" w:hint="default"/>
      </w:rPr>
    </w:lvl>
    <w:lvl w:ilvl="5" w:tplc="04130005" w:tentative="1">
      <w:start w:val="1"/>
      <w:numFmt w:val="bullet"/>
      <w:lvlText w:val=""/>
      <w:lvlJc w:val="left"/>
      <w:pPr>
        <w:ind w:left="4187" w:hanging="360"/>
      </w:pPr>
      <w:rPr>
        <w:rFonts w:ascii="Wingdings" w:hAnsi="Wingdings" w:hint="default"/>
      </w:rPr>
    </w:lvl>
    <w:lvl w:ilvl="6" w:tplc="04130001" w:tentative="1">
      <w:start w:val="1"/>
      <w:numFmt w:val="bullet"/>
      <w:lvlText w:val=""/>
      <w:lvlJc w:val="left"/>
      <w:pPr>
        <w:ind w:left="4907" w:hanging="360"/>
      </w:pPr>
      <w:rPr>
        <w:rFonts w:ascii="Symbol" w:hAnsi="Symbol" w:hint="default"/>
      </w:rPr>
    </w:lvl>
    <w:lvl w:ilvl="7" w:tplc="04130003" w:tentative="1">
      <w:start w:val="1"/>
      <w:numFmt w:val="bullet"/>
      <w:lvlText w:val="o"/>
      <w:lvlJc w:val="left"/>
      <w:pPr>
        <w:ind w:left="5627" w:hanging="360"/>
      </w:pPr>
      <w:rPr>
        <w:rFonts w:ascii="Courier New" w:hAnsi="Courier New" w:cs="Courier New" w:hint="default"/>
      </w:rPr>
    </w:lvl>
    <w:lvl w:ilvl="8" w:tplc="04130005" w:tentative="1">
      <w:start w:val="1"/>
      <w:numFmt w:val="bullet"/>
      <w:lvlText w:val=""/>
      <w:lvlJc w:val="left"/>
      <w:pPr>
        <w:ind w:left="6347" w:hanging="360"/>
      </w:pPr>
      <w:rPr>
        <w:rFonts w:ascii="Wingdings" w:hAnsi="Wingdings" w:hint="default"/>
      </w:rPr>
    </w:lvl>
  </w:abstractNum>
  <w:abstractNum w:abstractNumId="17"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70F65C3D"/>
    <w:multiLevelType w:val="multilevel"/>
    <w:tmpl w:val="CAFE257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3"/>
  </w:num>
  <w:num w:numId="2">
    <w:abstractNumId w:val="17"/>
  </w:num>
  <w:num w:numId="3">
    <w:abstractNumId w:val="14"/>
  </w:num>
  <w:num w:numId="4">
    <w:abstractNumId w:val="9"/>
  </w:num>
  <w:num w:numId="5">
    <w:abstractNumId w:val="7"/>
  </w:num>
  <w:num w:numId="6">
    <w:abstractNumId w:val="4"/>
  </w:num>
  <w:num w:numId="7">
    <w:abstractNumId w:val="8"/>
  </w:num>
  <w:num w:numId="8">
    <w:abstractNumId w:val="12"/>
  </w:num>
  <w:num w:numId="9">
    <w:abstractNumId w:val="0"/>
  </w:num>
  <w:num w:numId="10">
    <w:abstractNumId w:val="11"/>
  </w:num>
  <w:num w:numId="11">
    <w:abstractNumId w:val="3"/>
  </w:num>
  <w:num w:numId="12">
    <w:abstractNumId w:val="5"/>
  </w:num>
  <w:num w:numId="13">
    <w:abstractNumId w:val="2"/>
  </w:num>
  <w:num w:numId="14">
    <w:abstractNumId w:val="18"/>
  </w:num>
  <w:num w:numId="15">
    <w:abstractNumId w:val="6"/>
  </w:num>
  <w:num w:numId="16">
    <w:abstractNumId w:val="16"/>
  </w:num>
  <w:num w:numId="17">
    <w:abstractNumId w:val="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60358"/>
    <w:rsid w:val="0008225F"/>
    <w:rsid w:val="000E241B"/>
    <w:rsid w:val="00132294"/>
    <w:rsid w:val="001A5A0F"/>
    <w:rsid w:val="001C3FCC"/>
    <w:rsid w:val="001E0C7A"/>
    <w:rsid w:val="002051B8"/>
    <w:rsid w:val="00344E0E"/>
    <w:rsid w:val="003E6DFA"/>
    <w:rsid w:val="0040026D"/>
    <w:rsid w:val="00433A21"/>
    <w:rsid w:val="00440FBD"/>
    <w:rsid w:val="004A2807"/>
    <w:rsid w:val="004A4BA1"/>
    <w:rsid w:val="004B77F2"/>
    <w:rsid w:val="00597B70"/>
    <w:rsid w:val="005B1050"/>
    <w:rsid w:val="005F2D41"/>
    <w:rsid w:val="005F606F"/>
    <w:rsid w:val="0060457B"/>
    <w:rsid w:val="00605F49"/>
    <w:rsid w:val="006127E7"/>
    <w:rsid w:val="00614FD0"/>
    <w:rsid w:val="00624E61"/>
    <w:rsid w:val="00627C1E"/>
    <w:rsid w:val="006B191E"/>
    <w:rsid w:val="006C7B28"/>
    <w:rsid w:val="006F5742"/>
    <w:rsid w:val="006F5991"/>
    <w:rsid w:val="00794BEE"/>
    <w:rsid w:val="007E3DC3"/>
    <w:rsid w:val="00850229"/>
    <w:rsid w:val="00867CBD"/>
    <w:rsid w:val="00893529"/>
    <w:rsid w:val="009344A6"/>
    <w:rsid w:val="0094151B"/>
    <w:rsid w:val="00970F28"/>
    <w:rsid w:val="00987F21"/>
    <w:rsid w:val="00A174FE"/>
    <w:rsid w:val="00AB6523"/>
    <w:rsid w:val="00B37C5A"/>
    <w:rsid w:val="00B411CB"/>
    <w:rsid w:val="00B4651F"/>
    <w:rsid w:val="00B62474"/>
    <w:rsid w:val="00BC188D"/>
    <w:rsid w:val="00BE305B"/>
    <w:rsid w:val="00C43B3E"/>
    <w:rsid w:val="00CD0785"/>
    <w:rsid w:val="00CE0793"/>
    <w:rsid w:val="00CE6038"/>
    <w:rsid w:val="00CF120D"/>
    <w:rsid w:val="00DE7746"/>
    <w:rsid w:val="00E57D6B"/>
    <w:rsid w:val="00EC5DC1"/>
    <w:rsid w:val="00EF4593"/>
    <w:rsid w:val="00F0004F"/>
    <w:rsid w:val="00F03906"/>
    <w:rsid w:val="00F560CB"/>
    <w:rsid w:val="00F57804"/>
    <w:rsid w:val="00F85ABE"/>
    <w:rsid w:val="00F9676E"/>
    <w:rsid w:val="00FA2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1B66A-D392-4AD6-9AB6-E247CD39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Voetnoottekst">
    <w:name w:val="footnote text"/>
    <w:basedOn w:val="Standaard"/>
    <w:link w:val="VoetnoottekstChar"/>
    <w:uiPriority w:val="99"/>
    <w:semiHidden/>
    <w:unhideWhenUsed/>
    <w:rsid w:val="001A5A0F"/>
    <w:rPr>
      <w:sz w:val="20"/>
      <w:szCs w:val="20"/>
    </w:rPr>
  </w:style>
  <w:style w:type="character" w:customStyle="1" w:styleId="VoetnoottekstChar">
    <w:name w:val="Voetnoottekst Char"/>
    <w:basedOn w:val="Standaardalinea-lettertype"/>
    <w:link w:val="Voetnoottekst"/>
    <w:uiPriority w:val="99"/>
    <w:semiHidden/>
    <w:rsid w:val="001A5A0F"/>
    <w:rPr>
      <w:rFonts w:ascii="Verdana" w:hAnsi="Verdana"/>
      <w:sz w:val="20"/>
      <w:szCs w:val="20"/>
    </w:rPr>
  </w:style>
  <w:style w:type="character" w:styleId="Voetnootmarkering">
    <w:name w:val="footnote reference"/>
    <w:basedOn w:val="Standaardalinea-lettertype"/>
    <w:uiPriority w:val="99"/>
    <w:semiHidden/>
    <w:unhideWhenUsed/>
    <w:rsid w:val="001A5A0F"/>
    <w:rPr>
      <w:vertAlign w:val="superscript"/>
    </w:rPr>
  </w:style>
  <w:style w:type="paragraph" w:styleId="Ballontekst">
    <w:name w:val="Balloon Text"/>
    <w:basedOn w:val="Standaard"/>
    <w:link w:val="BallontekstChar"/>
    <w:uiPriority w:val="99"/>
    <w:semiHidden/>
    <w:unhideWhenUsed/>
    <w:rsid w:val="00440FBD"/>
    <w:rPr>
      <w:rFonts w:ascii="Tahoma" w:hAnsi="Tahoma" w:cs="Tahoma"/>
      <w:sz w:val="16"/>
      <w:szCs w:val="16"/>
    </w:rPr>
  </w:style>
  <w:style w:type="character" w:customStyle="1" w:styleId="BallontekstChar">
    <w:name w:val="Ballontekst Char"/>
    <w:basedOn w:val="Standaardalinea-lettertype"/>
    <w:link w:val="Ballontekst"/>
    <w:uiPriority w:val="99"/>
    <w:semiHidden/>
    <w:rsid w:val="00440FBD"/>
    <w:rPr>
      <w:rFonts w:ascii="Tahoma" w:hAnsi="Tahoma" w:cs="Tahoma"/>
      <w:sz w:val="16"/>
      <w:szCs w:val="16"/>
    </w:rPr>
  </w:style>
  <w:style w:type="character" w:styleId="Verwijzingopmerking">
    <w:name w:val="annotation reference"/>
    <w:basedOn w:val="Standaardalinea-lettertype"/>
    <w:uiPriority w:val="99"/>
    <w:semiHidden/>
    <w:unhideWhenUsed/>
    <w:rsid w:val="005F606F"/>
    <w:rPr>
      <w:sz w:val="16"/>
      <w:szCs w:val="16"/>
    </w:rPr>
  </w:style>
  <w:style w:type="paragraph" w:styleId="Tekstopmerking">
    <w:name w:val="annotation text"/>
    <w:basedOn w:val="Standaard"/>
    <w:link w:val="TekstopmerkingChar"/>
    <w:uiPriority w:val="99"/>
    <w:semiHidden/>
    <w:unhideWhenUsed/>
    <w:rsid w:val="005F606F"/>
    <w:rPr>
      <w:sz w:val="20"/>
      <w:szCs w:val="20"/>
    </w:rPr>
  </w:style>
  <w:style w:type="character" w:customStyle="1" w:styleId="TekstopmerkingChar">
    <w:name w:val="Tekst opmerking Char"/>
    <w:basedOn w:val="Standaardalinea-lettertype"/>
    <w:link w:val="Tekstopmerking"/>
    <w:uiPriority w:val="99"/>
    <w:semiHidden/>
    <w:rsid w:val="005F606F"/>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5F606F"/>
    <w:rPr>
      <w:b/>
      <w:bCs/>
    </w:rPr>
  </w:style>
  <w:style w:type="character" w:customStyle="1" w:styleId="OnderwerpvanopmerkingChar">
    <w:name w:val="Onderwerp van opmerking Char"/>
    <w:basedOn w:val="TekstopmerkingChar"/>
    <w:link w:val="Onderwerpvanopmerking"/>
    <w:uiPriority w:val="99"/>
    <w:semiHidden/>
    <w:rsid w:val="005F606F"/>
    <w:rPr>
      <w:rFonts w:ascii="Verdana" w:hAnsi="Verdana"/>
      <w:b/>
      <w:bCs/>
      <w:sz w:val="20"/>
      <w:szCs w:val="20"/>
    </w:rPr>
  </w:style>
  <w:style w:type="table" w:customStyle="1" w:styleId="Tabelraster3">
    <w:name w:val="Tabelraster3"/>
    <w:basedOn w:val="Standaardtabel"/>
    <w:uiPriority w:val="59"/>
    <w:rsid w:val="00987F21"/>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1854">
      <w:bodyDiv w:val="1"/>
      <w:marLeft w:val="0"/>
      <w:marRight w:val="0"/>
      <w:marTop w:val="0"/>
      <w:marBottom w:val="0"/>
      <w:divBdr>
        <w:top w:val="none" w:sz="0" w:space="0" w:color="auto"/>
        <w:left w:val="none" w:sz="0" w:space="0" w:color="auto"/>
        <w:bottom w:val="none" w:sz="0" w:space="0" w:color="auto"/>
        <w:right w:val="none" w:sz="0" w:space="0" w:color="auto"/>
      </w:divBdr>
    </w:div>
    <w:div w:id="375592748">
      <w:bodyDiv w:val="1"/>
      <w:marLeft w:val="0"/>
      <w:marRight w:val="0"/>
      <w:marTop w:val="0"/>
      <w:marBottom w:val="0"/>
      <w:divBdr>
        <w:top w:val="none" w:sz="0" w:space="0" w:color="auto"/>
        <w:left w:val="none" w:sz="0" w:space="0" w:color="auto"/>
        <w:bottom w:val="none" w:sz="0" w:space="0" w:color="auto"/>
        <w:right w:val="none" w:sz="0" w:space="0" w:color="auto"/>
      </w:divBdr>
    </w:div>
    <w:div w:id="17977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60F79-C3EC-4621-A1D9-B305567D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674AE4BC.dotm</Template>
  <TotalTime>0</TotalTime>
  <Pages>4</Pages>
  <Words>673</Words>
  <Characters>4407</Characters>
  <Application>Microsoft Office Word</Application>
  <DocSecurity>4</DocSecurity>
  <Lines>440</Lines>
  <Paragraphs>118</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Liere-Smit v L. (Lonne)</cp:lastModifiedBy>
  <cp:revision>2</cp:revision>
  <cp:lastPrinted>2017-05-16T11:29:00Z</cp:lastPrinted>
  <dcterms:created xsi:type="dcterms:W3CDTF">2017-11-16T11:47:00Z</dcterms:created>
  <dcterms:modified xsi:type="dcterms:W3CDTF">2017-11-16T11:47:00Z</dcterms:modified>
</cp:coreProperties>
</file>